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E3" w:rsidRPr="00A30C8C" w:rsidRDefault="00A526E3" w:rsidP="00A30C8C">
      <w:pPr>
        <w:spacing w:before="225" w:after="225" w:line="240" w:lineRule="auto"/>
        <w:ind w:right="23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A30C8C"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in">
            <v:imagedata r:id="rId5" o:title=""/>
          </v:shape>
        </w:pict>
      </w:r>
    </w:p>
    <w:p w:rsidR="00A526E3" w:rsidRPr="00D1786D" w:rsidRDefault="00A526E3" w:rsidP="00562E3E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 xml:space="preserve">«День Знаний» в разновозрастной дошкольной группе № 2 </w:t>
      </w:r>
    </w:p>
    <w:p w:rsidR="00A526E3" w:rsidRDefault="00A526E3" w:rsidP="003271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 </w:t>
      </w:r>
      <w:r w:rsidRPr="00D1786D">
        <w:rPr>
          <w:rFonts w:ascii="Times New Roman" w:hAnsi="Times New Roman"/>
          <w:sz w:val="28"/>
          <w:szCs w:val="28"/>
          <w:lang w:eastAsia="ru-RU"/>
        </w:rPr>
        <w:t>Калдарбекова Ирина Александровна</w:t>
      </w:r>
    </w:p>
    <w:p w:rsidR="00A526E3" w:rsidRDefault="00A526E3" w:rsidP="003271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Воспитатель МБДОУ ДС № 18 «Солнышко»</w:t>
      </w:r>
    </w:p>
    <w:p w:rsidR="00A526E3" w:rsidRDefault="00A526E3" w:rsidP="0032716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Данный сценарий в своей работе могут применять воспитатели, музыкальные руководители, педагоги дополнительного образования.</w:t>
      </w:r>
      <w:r w:rsidRPr="00D1786D">
        <w:rPr>
          <w:rFonts w:ascii="Times New Roman" w:hAnsi="Times New Roman"/>
          <w:sz w:val="28"/>
          <w:szCs w:val="28"/>
          <w:lang w:eastAsia="ru-RU"/>
        </w:rPr>
        <w:br/>
      </w:r>
    </w:p>
    <w:p w:rsidR="00A526E3" w:rsidRDefault="00A526E3" w:rsidP="0032716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17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Создать у детей радостное настроение, вызвать эмоциональный подъем, сплотить участников коллектива.</w:t>
      </w:r>
    </w:p>
    <w:p w:rsidR="00A526E3" w:rsidRPr="00D1786D" w:rsidRDefault="00A526E3" w:rsidP="0032716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адачи:</w:t>
      </w:r>
      <w:r w:rsidRPr="00D17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A526E3" w:rsidRDefault="00A526E3" w:rsidP="00562E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 Обобщить знания детей о празднике День Знаний</w:t>
      </w:r>
    </w:p>
    <w:p w:rsidR="00A526E3" w:rsidRDefault="00A526E3" w:rsidP="003271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17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.Развивать творческое воображение, память, связную речь детей, чувство ритма, темпа, координацию движений.</w:t>
      </w:r>
    </w:p>
    <w:p w:rsidR="00A526E3" w:rsidRDefault="00A526E3" w:rsidP="00327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 Воспитывать эмоциональную отзывчивость; укреплять дружеские отношения.</w:t>
      </w:r>
    </w:p>
    <w:p w:rsidR="00A526E3" w:rsidRDefault="00A526E3" w:rsidP="00327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Действующие лица:</w:t>
      </w:r>
    </w:p>
    <w:p w:rsidR="00A526E3" w:rsidRDefault="00A526E3" w:rsidP="00327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Ведущие</w:t>
      </w:r>
    </w:p>
    <w:p w:rsidR="00A526E3" w:rsidRDefault="00A526E3" w:rsidP="00327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</w:t>
      </w:r>
      <w:r w:rsidRPr="00D17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аба Яга</w:t>
      </w:r>
    </w:p>
    <w:p w:rsidR="00A526E3" w:rsidRPr="00D1786D" w:rsidRDefault="00A526E3" w:rsidP="0032716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 и оборудование:</w:t>
      </w:r>
      <w:r w:rsidRPr="00D17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зеленый круг, желтый круг, красный круг;  куклы: лиса, кот, воробей. </w:t>
      </w:r>
    </w:p>
    <w:p w:rsidR="00A526E3" w:rsidRPr="00D1786D" w:rsidRDefault="00A526E3" w:rsidP="00562E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26E3" w:rsidRPr="00D1786D" w:rsidRDefault="00A526E3" w:rsidP="00562E3E">
      <w:pPr>
        <w:shd w:val="clear" w:color="auto" w:fill="FFFFFF"/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lang w:eastAsia="ru-RU"/>
        </w:rPr>
        <w:t>Ход праздника.</w:t>
      </w:r>
    </w:p>
    <w:p w:rsidR="00A526E3" w:rsidRPr="00D1786D" w:rsidRDefault="00A526E3" w:rsidP="00327165">
      <w:pPr>
        <w:shd w:val="clear" w:color="auto" w:fill="FFFFFF"/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Дети под весёлую музыку заходят в зал и занимают свои места.</w:t>
      </w:r>
    </w:p>
    <w:p w:rsidR="00A526E3" w:rsidRPr="00D1786D" w:rsidRDefault="00A526E3" w:rsidP="0032716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Здравствуйте, дорогие ребята! Поздравляю вас с наступившим новым учебным годом. Желаю, чтобы в этом году у вас всех настроение было только на «отлично». Ребята, в наш детский сад вы уже ходите не первый год, все повзрослели, стали выше и сильнее. Но есть ребята, которые только в этом году пришли к нам в детский сад – вот они. Давайте их сегодня поприветствуем.</w:t>
      </w:r>
    </w:p>
    <w:p w:rsidR="00A526E3" w:rsidRPr="00D1786D" w:rsidRDefault="00A526E3" w:rsidP="0032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Приглашаются дети, которые пришли недавно в детский сад. </w:t>
      </w:r>
    </w:p>
    <w:p w:rsidR="00A526E3" w:rsidRPr="00D1786D" w:rsidRDefault="00A526E3" w:rsidP="0032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>В зал выходит Баба Яга с елкой и наряжает ее. Напевая песенку про Новый год. Оборачивается и видит детей.</w:t>
      </w:r>
    </w:p>
    <w:p w:rsidR="00A526E3" w:rsidRPr="00D1786D" w:rsidRDefault="00A526E3" w:rsidP="0032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D1786D">
        <w:rPr>
          <w:rFonts w:ascii="Times New Roman" w:hAnsi="Times New Roman"/>
          <w:sz w:val="28"/>
          <w:szCs w:val="28"/>
        </w:rPr>
        <w:t>Ой, какие хорошие деточки сидят. Ой, как я сейчас пообедаю вкусненько. Но сначала я наряжу елку, чтобы Дед Мороз мешок с подарками под ней оставил.</w:t>
      </w:r>
    </w:p>
    <w:p w:rsidR="00A526E3" w:rsidRPr="00D1786D" w:rsidRDefault="00A526E3" w:rsidP="0032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1786D">
        <w:rPr>
          <w:rFonts w:ascii="Times New Roman" w:hAnsi="Times New Roman"/>
          <w:sz w:val="28"/>
          <w:szCs w:val="28"/>
        </w:rPr>
        <w:t>Здравствуйте, бабушка! Что это Вы с ёлкой к нам пришли? Новый год наступит еще не скоро.</w:t>
      </w:r>
    </w:p>
    <w:p w:rsidR="00A526E3" w:rsidRPr="00D1786D" w:rsidRDefault="00A526E3" w:rsidP="0032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b/>
          <w:sz w:val="28"/>
          <w:szCs w:val="28"/>
        </w:rPr>
        <w:t>Баба Яга:</w:t>
      </w:r>
      <w:r w:rsidRPr="00D1786D">
        <w:rPr>
          <w:rFonts w:ascii="Times New Roman" w:hAnsi="Times New Roman"/>
          <w:sz w:val="28"/>
          <w:szCs w:val="28"/>
        </w:rPr>
        <w:t xml:space="preserve"> Но Вы ведь говорили про новый год. Вот я и решила елку нарядить раньше вас. А то опять все подарочки вашим вредненьким деточкам достанутся. А меня, Бабусю – Ягусю опять будут воспитывать…</w:t>
      </w:r>
    </w:p>
    <w:p w:rsidR="00A526E3" w:rsidRPr="00D1786D" w:rsidRDefault="00A526E3" w:rsidP="0032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1786D">
        <w:rPr>
          <w:rFonts w:ascii="Times New Roman" w:hAnsi="Times New Roman"/>
          <w:sz w:val="28"/>
          <w:szCs w:val="28"/>
        </w:rPr>
        <w:t>Нет, Баба Яга, мы отмечает другой новый год – учебный. Сегодня главный праздник в детском саду – День знаний. С этого дня и до следующего лета  у наших деток будут проходить интересные занятия – рисование, лепка, аппликация, физкультура и много еще интересного.</w:t>
      </w:r>
    </w:p>
    <w:p w:rsidR="00A526E3" w:rsidRPr="00D1786D" w:rsidRDefault="00A526E3" w:rsidP="0032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b/>
          <w:sz w:val="28"/>
          <w:szCs w:val="28"/>
        </w:rPr>
        <w:t>Баба Яга:</w:t>
      </w:r>
      <w:r w:rsidRPr="00D1786D">
        <w:rPr>
          <w:rFonts w:ascii="Times New Roman" w:hAnsi="Times New Roman"/>
          <w:sz w:val="28"/>
          <w:szCs w:val="28"/>
        </w:rPr>
        <w:t xml:space="preserve"> Фу, как скучно – занятия, апли…, апчи…, аппликация! Давайте, дети, лучше я вас научу как вредничать, не слушаться взрослых, обижать друзей, жадничать…Ох, как я это люблю!</w:t>
      </w:r>
    </w:p>
    <w:p w:rsidR="00A526E3" w:rsidRPr="00D1786D" w:rsidRDefault="00A526E3" w:rsidP="0032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1786D">
        <w:rPr>
          <w:rFonts w:ascii="Times New Roman" w:hAnsi="Times New Roman"/>
          <w:sz w:val="28"/>
          <w:szCs w:val="28"/>
        </w:rPr>
        <w:t>Что ты выдумываешь, Баба Яга, у нас очень интересно на занятиях. Дети научатся считать, выучат буквы, узнают очень много интересного. Вот давай мы с детками поиграем, а ты посмотри, как интересно у нас в детском саду.</w:t>
      </w:r>
    </w:p>
    <w:p w:rsidR="00A526E3" w:rsidRPr="00D1786D" w:rsidRDefault="00A526E3" w:rsidP="0032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D1786D">
        <w:rPr>
          <w:rFonts w:ascii="Times New Roman" w:hAnsi="Times New Roman"/>
          <w:sz w:val="28"/>
          <w:szCs w:val="28"/>
        </w:rPr>
        <w:t>Ну ладно, начинайте свой праздник. А я буду с вами узнавать много интересного…</w:t>
      </w:r>
    </w:p>
    <w:p w:rsidR="00A526E3" w:rsidRPr="00D1786D" w:rsidRDefault="00A526E3" w:rsidP="0032716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> Вот послушай, Баба Яга, какую песню приготовили наши дети про детский сад.</w:t>
      </w:r>
    </w:p>
    <w:p w:rsidR="00A526E3" w:rsidRPr="00D1786D" w:rsidRDefault="00A526E3" w:rsidP="0032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D1786D">
        <w:rPr>
          <w:rFonts w:ascii="Times New Roman" w:hAnsi="Times New Roman"/>
          <w:sz w:val="28"/>
          <w:szCs w:val="28"/>
        </w:rPr>
        <w:t>Хорошая песня, но я все равно не понимаю для чего вам занятия, можно играть целый день, или спать. А занятия – это, наверное, ужасно скучно.</w:t>
      </w:r>
    </w:p>
    <w:p w:rsidR="00A526E3" w:rsidRPr="00D1786D" w:rsidRDefault="00A526E3" w:rsidP="003271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> Давай так поступим, ты посмотришь, как мы играем и узнаем много нового. Если ты согласна, то слушай наши загадки. А загадки непростые, с подвохом. Слушайте внимательно, дети.</w:t>
      </w:r>
    </w:p>
    <w:p w:rsidR="00A526E3" w:rsidRPr="00D1786D" w:rsidRDefault="00A526E3" w:rsidP="003271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shd w:val="clear" w:color="auto" w:fill="FFFFFF"/>
        </w:rPr>
        <w:t>Алфавит запомнили легко: Номер первый буква… (не О, а А);</w:t>
      </w:r>
    </w:p>
    <w:p w:rsidR="00A526E3" w:rsidRPr="00D1786D" w:rsidRDefault="00A526E3" w:rsidP="003271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shd w:val="clear" w:color="auto" w:fill="FFFFFF"/>
        </w:rPr>
        <w:t>Вышел зайчик погулять, лап у зайца ровно… (не пять, а четыре);</w:t>
      </w:r>
    </w:p>
    <w:p w:rsidR="00A526E3" w:rsidRPr="00D1786D" w:rsidRDefault="00A526E3" w:rsidP="003271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Круглой формы голова, Той же формы буква… (не А, а О);</w:t>
      </w:r>
    </w:p>
    <w:p w:rsidR="00A526E3" w:rsidRPr="00D1786D" w:rsidRDefault="00A526E3" w:rsidP="003271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Ты на птичку посмотри; Ног у птицы ровно… (не три, а две);</w:t>
      </w:r>
    </w:p>
    <w:p w:rsidR="00A526E3" w:rsidRPr="00D1786D" w:rsidRDefault="00A526E3" w:rsidP="003271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shd w:val="clear" w:color="auto" w:fill="FFFFFF"/>
        </w:rPr>
        <w:t>И капризна, и упряма, В детский сад не хочет…(не мама, а дочка).</w:t>
      </w:r>
    </w:p>
    <w:p w:rsidR="00A526E3" w:rsidRPr="00D1786D" w:rsidRDefault="00A526E3" w:rsidP="00327165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Нет, Баба Яга, не получается у тебя отгадывать загадки. Ты пока посиди, отдохни от своих вредных дел. А наши дети расскажут стихи про Новый учебный год.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Арсений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 Мы сегодня поздравляем всех нас с 1 сентября!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И, конечно же желаем, чтобы год прошел не зря.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Чтоб всему мы научились и друзей себе нашли,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Знаний много получили, что-нибудь изобрели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Лиза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Если вдруг придется туго, воспитатель тут как тут,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Мы не можем друг без друга, развлеченья подождут.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Мы читаем и играем, мы рисуем и поем,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Обученье продолжаем утром, вечером и днем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Денис Ч.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 Каждый день иду я с мамой в детский сад.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Там игрушки и подружки ждут ребят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Здесь научат нас красиво рисовать,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Физкультурой заниматься, танцевать.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Милана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Здесь нас учат одеваться,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Чистить зубы, умываться,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И шнурки завязывать,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И стихи рассказывать.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Даша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И пускай немало славных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Разных дней в календаре,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Но один из самых главных –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Самый первый в сентябре.</w:t>
      </w:r>
    </w:p>
    <w:p w:rsidR="00A526E3" w:rsidRPr="00D1786D" w:rsidRDefault="00A526E3" w:rsidP="004271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Леша К.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Солнца луч в окно стучится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Будит взрослых и ребят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Просыпайся, поднимайся,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Собирайся в детский сад!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Рита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Ветер песни распевает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И со звонким ветерком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Мы по улице веселой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В садик радостно идем.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78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Кира</w:t>
      </w:r>
    </w:p>
    <w:p w:rsidR="00A526E3" w:rsidRPr="00D1786D" w:rsidRDefault="00A526E3" w:rsidP="004271BA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Здесь для скуки места нет,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На вопрос звучит ответ: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 xml:space="preserve">"Я умею, я могу! 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Можно, я вам помогу?»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Баба Яга: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Ой, какие вы молодцы! Мне очень понравилось слушать вас.</w:t>
      </w:r>
    </w:p>
    <w:p w:rsidR="00A526E3" w:rsidRPr="00D1786D" w:rsidRDefault="00A526E3" w:rsidP="004271BA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Давайте еще поиграем?</w:t>
      </w:r>
    </w:p>
    <w:p w:rsidR="00A526E3" w:rsidRPr="00D1786D" w:rsidRDefault="00A526E3" w:rsidP="00FE537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Если вы согласны с тем, что я вам говорю, </w:t>
      </w:r>
      <w:r w:rsidRPr="00D1786D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отвечайте</w:t>
      </w:r>
      <w:r w:rsidRPr="00D1786D">
        <w:rPr>
          <w:rFonts w:ascii="Times New Roman" w:hAnsi="Times New Roman"/>
          <w:sz w:val="28"/>
          <w:szCs w:val="28"/>
          <w:lang w:eastAsia="ru-RU"/>
        </w:rPr>
        <w:t>: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Кто пришел к нам в детский сад и с друзьями встрече рад?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1786D">
        <w:rPr>
          <w:rFonts w:ascii="Times New Roman" w:hAnsi="Times New Roman"/>
          <w:sz w:val="28"/>
          <w:szCs w:val="28"/>
          <w:lang w:eastAsia="ru-RU"/>
        </w:rPr>
        <w:t>: Это я, это я, это все мои друзья!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Кто проснулся утром рано и умылся сам под краном?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1786D">
        <w:rPr>
          <w:rFonts w:ascii="Times New Roman" w:hAnsi="Times New Roman"/>
          <w:sz w:val="28"/>
          <w:szCs w:val="28"/>
          <w:lang w:eastAsia="ru-RU"/>
        </w:rPr>
        <w:t>: Это я, это я, это все мои друзья!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Кто открыл сегодня краски, книжки новые, раскраски?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1786D">
        <w:rPr>
          <w:rFonts w:ascii="Times New Roman" w:hAnsi="Times New Roman"/>
          <w:sz w:val="28"/>
          <w:szCs w:val="28"/>
          <w:lang w:eastAsia="ru-RU"/>
        </w:rPr>
        <w:t>: Это я, это я, это все мои друзья!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Кто с игрушками играл и на место их убрал?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1786D">
        <w:rPr>
          <w:rFonts w:ascii="Times New Roman" w:hAnsi="Times New Roman"/>
          <w:sz w:val="28"/>
          <w:szCs w:val="28"/>
          <w:lang w:eastAsia="ru-RU"/>
        </w:rPr>
        <w:t>: Это я, это я, это все мои друзья!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Кто сломал сегодня стул, в лужу девочку толкнул?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молчат)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Кто мечтает подрасти, в школу поскорей пойти?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1786D">
        <w:rPr>
          <w:rFonts w:ascii="Times New Roman" w:hAnsi="Times New Roman"/>
          <w:sz w:val="28"/>
          <w:szCs w:val="28"/>
          <w:lang w:eastAsia="ru-RU"/>
        </w:rPr>
        <w:t>: Это я, это я, это все мои друзья!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Баба Яга: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Ой, какие все хорошие, неужели нет среди вас вредненьких деточек?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>У нас все дети хорошие, послушные. Ты вот, Баба Яга, как в детский сад бежала, через дорогу?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Баба Яга: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Да, прямо через дорогу и бежала.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 А правила дорожного движения соблюдала?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Баба Яга:</w:t>
      </w:r>
      <w:r w:rsidRPr="00D1786D">
        <w:rPr>
          <w:rFonts w:ascii="Times New Roman" w:hAnsi="Times New Roman"/>
          <w:sz w:val="28"/>
          <w:szCs w:val="28"/>
          <w:lang w:eastAsia="ru-RU"/>
        </w:rPr>
        <w:t>Какие такие правила дорожного движения, зачем они мне?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>Как зачем, что б под машину не попасть. Ребята, в каком месте надо переходить дорогу? </w:t>
      </w:r>
      <w:r w:rsidRPr="00D1786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 зебре)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Баба Яга:</w:t>
      </w:r>
      <w:r w:rsidRPr="00D1786D">
        <w:rPr>
          <w:rFonts w:ascii="Times New Roman" w:hAnsi="Times New Roman"/>
          <w:sz w:val="28"/>
          <w:szCs w:val="28"/>
          <w:lang w:eastAsia="ru-RU"/>
        </w:rPr>
        <w:t>Ой, насмешили, по Зебре…. А если она копытом меня лягнёт?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 Какие копыта? Белые полоски на дороге называются Зебра, только по ним можно переходить дорогу. А еще на дороге можно встретить Светофор, с 3–мя цветными огоньками.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Баба Яга:</w:t>
      </w:r>
      <w:r w:rsidRPr="00D1786D">
        <w:rPr>
          <w:rFonts w:ascii="Times New Roman" w:hAnsi="Times New Roman"/>
          <w:sz w:val="28"/>
          <w:szCs w:val="28"/>
          <w:lang w:eastAsia="ru-RU"/>
        </w:rPr>
        <w:t>Это еще что за зверь такой, с 3-мя светящимися глазами?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 Ни какой это не зверь, у Светофора не глаза, а разноцветные огни, а что они обозначают, спросим у ребят.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 Правильно. Красный - стой, желтый - приготовиться, зеленый - иди. А теперь поиграем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 xml:space="preserve">Игра на внимание </w:t>
      </w:r>
      <w:r w:rsidRPr="00D1786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круг – красный- стоим, желтый -присели, зеленый- шагаем).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Баба Яга: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Интересно, а зачем вам нужно столько знаний получать? Я вот мало чего знаю и живу прекрасно.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Ну как же, Баба Яга, дети вырастут и пойдут в школу.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 xml:space="preserve">Баба Яга: </w:t>
      </w:r>
      <w:r w:rsidRPr="00D1786D">
        <w:rPr>
          <w:rFonts w:ascii="Times New Roman" w:hAnsi="Times New Roman"/>
          <w:sz w:val="28"/>
          <w:szCs w:val="28"/>
          <w:lang w:eastAsia="ru-RU"/>
        </w:rPr>
        <w:t>Это что еще за зверь?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 xml:space="preserve">Ведущая: </w:t>
      </w:r>
      <w:r w:rsidRPr="00D1786D">
        <w:rPr>
          <w:rFonts w:ascii="Times New Roman" w:hAnsi="Times New Roman"/>
          <w:sz w:val="28"/>
          <w:szCs w:val="28"/>
          <w:lang w:eastAsia="ru-RU"/>
        </w:rPr>
        <w:t>Это не зверь, это учебное заведение. Вот давай мы посмотрим с детьми сказку «Как кот Барсик в школу спешил».</w:t>
      </w:r>
    </w:p>
    <w:p w:rsidR="00A526E3" w:rsidRPr="00D1786D" w:rsidRDefault="00A526E3" w:rsidP="003271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Баба Яга: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Да уж, интересно вы в детском саду живете. Но мне пора возвращаться в свой сказочный лес. Там уже мухоморчики поспели… Ана прощанье я хочу всем ребятам пожелать самых лучших в мире желалок! Я буду желать, а вы громко кричите в ответ: «Да!» или кричите дружно: «Нет!».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Шире ротик открывайте, Всех сегодня поздравляйте!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-Поздравляем всех с днем знаний! (Да-да-да!)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-Всех сегодня мы обманем! (Нет! Нет! Нет!)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-Мы покушаем варенье! (Да-да-да!)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-Всем плохого настроенья! (Нет-нет-нет!)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-Будьте, добрыми и милыми (Да-да-да!)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-Непослушными и драчливыми! (Нет-нет-нет!)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-Чтобы мамочка любила! (Да-да-да!)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-И мороженым кормила! (Да-да-да!)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-Будем здоровыми и смышлеными! (Да-да-да!)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-Словно крокодилы зеленые! (Нет-нет-нет!)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-Пусть же ждет вас всех успех! (Да-да-да!)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sz w:val="28"/>
          <w:szCs w:val="28"/>
          <w:lang w:eastAsia="ru-RU"/>
        </w:rPr>
        <w:t>-Вы, ребята, лучше всех! (Да-да-да!)</w:t>
      </w:r>
    </w:p>
    <w:p w:rsidR="00A526E3" w:rsidRPr="00D1786D" w:rsidRDefault="00A526E3" w:rsidP="003271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86D">
        <w:rPr>
          <w:rFonts w:ascii="Times New Roman" w:hAnsi="Times New Roman"/>
          <w:b/>
          <w:sz w:val="28"/>
          <w:szCs w:val="28"/>
          <w:lang w:eastAsia="ru-RU"/>
        </w:rPr>
        <w:t>Баба Яга:</w:t>
      </w:r>
      <w:r w:rsidRPr="00D1786D">
        <w:rPr>
          <w:rFonts w:ascii="Times New Roman" w:hAnsi="Times New Roman"/>
          <w:sz w:val="28"/>
          <w:szCs w:val="28"/>
          <w:lang w:eastAsia="ru-RU"/>
        </w:rPr>
        <w:t xml:space="preserve"> До встречи, ребята! </w:t>
      </w:r>
    </w:p>
    <w:p w:rsidR="00A526E3" w:rsidRPr="00D1786D" w:rsidRDefault="00A526E3" w:rsidP="003271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6E3" w:rsidRPr="00D1786D" w:rsidRDefault="00A526E3" w:rsidP="00327165">
      <w:pPr>
        <w:spacing w:before="225" w:after="225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6E3" w:rsidRPr="00D1786D" w:rsidRDefault="00A526E3" w:rsidP="00327165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A526E3" w:rsidRPr="00D1786D" w:rsidRDefault="00A526E3" w:rsidP="003271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A526E3" w:rsidRPr="00D1786D" w:rsidSect="00A30C8C">
      <w:pgSz w:w="11906" w:h="16838"/>
      <w:pgMar w:top="1134" w:right="1106" w:bottom="1134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364"/>
    <w:multiLevelType w:val="hybridMultilevel"/>
    <w:tmpl w:val="E52EC5C4"/>
    <w:lvl w:ilvl="0" w:tplc="6234D2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E93233"/>
    <w:multiLevelType w:val="hybridMultilevel"/>
    <w:tmpl w:val="B6CEA71C"/>
    <w:lvl w:ilvl="0" w:tplc="968AC1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C53A62"/>
    <w:multiLevelType w:val="hybridMultilevel"/>
    <w:tmpl w:val="DF927900"/>
    <w:lvl w:ilvl="0" w:tplc="3176E954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E3A"/>
    <w:rsid w:val="000417EE"/>
    <w:rsid w:val="00085368"/>
    <w:rsid w:val="002465B3"/>
    <w:rsid w:val="002F69F2"/>
    <w:rsid w:val="00327165"/>
    <w:rsid w:val="004271BA"/>
    <w:rsid w:val="004659B7"/>
    <w:rsid w:val="004D36BF"/>
    <w:rsid w:val="00562E3E"/>
    <w:rsid w:val="00661084"/>
    <w:rsid w:val="00695E3A"/>
    <w:rsid w:val="008A4844"/>
    <w:rsid w:val="009A2923"/>
    <w:rsid w:val="00A30C8C"/>
    <w:rsid w:val="00A526E3"/>
    <w:rsid w:val="00B66DAC"/>
    <w:rsid w:val="00C60664"/>
    <w:rsid w:val="00D1786D"/>
    <w:rsid w:val="00D6166E"/>
    <w:rsid w:val="00FE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537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62E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3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5</Pages>
  <Words>1110</Words>
  <Characters>6328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 Николаевна</cp:lastModifiedBy>
  <cp:revision>7</cp:revision>
  <cp:lastPrinted>2018-08-29T17:26:00Z</cp:lastPrinted>
  <dcterms:created xsi:type="dcterms:W3CDTF">2018-08-24T17:46:00Z</dcterms:created>
  <dcterms:modified xsi:type="dcterms:W3CDTF">2018-10-02T14:20:00Z</dcterms:modified>
</cp:coreProperties>
</file>